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5B32" w14:textId="5B25CA93" w:rsidR="00B4543A" w:rsidRPr="003F050B" w:rsidRDefault="00B4543A" w:rsidP="00D92A7A">
      <w:pPr>
        <w:pStyle w:val="CompanyName"/>
        <w:framePr w:w="0" w:hRule="auto" w:wrap="auto" w:vAnchor="margin" w:hAnchor="text" w:xAlign="left" w:yAlign="inline" w:anchorLock="1"/>
        <w:pBdr>
          <w:bottom w:val="single" w:sz="12" w:space="1" w:color="auto"/>
        </w:pBdr>
        <w:tabs>
          <w:tab w:val="left" w:pos="2220"/>
        </w:tabs>
        <w:spacing w:after="0"/>
        <w:ind w:firstLine="720"/>
        <w:jc w:val="both"/>
        <w:rPr>
          <w:b/>
          <w:sz w:val="18"/>
          <w:szCs w:val="18"/>
        </w:rPr>
      </w:pPr>
    </w:p>
    <w:p w14:paraId="60EE696D" w14:textId="77777777" w:rsidR="00A73D65" w:rsidRDefault="00A73D65" w:rsidP="00A73D65">
      <w:pPr>
        <w:tabs>
          <w:tab w:val="left" w:pos="1811"/>
        </w:tabs>
        <w:rPr>
          <w:rFonts w:ascii="Cambria" w:hAnsi="Cambria" w:cs="Arial"/>
          <w:kern w:val="0"/>
          <w:sz w:val="24"/>
          <w:szCs w:val="24"/>
        </w:rPr>
      </w:pPr>
    </w:p>
    <w:p w14:paraId="31C60EA9" w14:textId="34EC3C30" w:rsidR="00A73D65" w:rsidRDefault="00A73D65" w:rsidP="00C2699F">
      <w:pPr>
        <w:tabs>
          <w:tab w:val="left" w:pos="1811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r w:rsidR="00995B40">
        <w:rPr>
          <w:rFonts w:ascii="Cambria" w:hAnsi="Cambria"/>
          <w:sz w:val="24"/>
          <w:szCs w:val="24"/>
        </w:rPr>
        <w:t xml:space="preserve"> / Property Owner</w:t>
      </w:r>
      <w:r>
        <w:rPr>
          <w:rFonts w:ascii="Cambria" w:hAnsi="Cambria"/>
          <w:sz w:val="24"/>
          <w:szCs w:val="24"/>
        </w:rPr>
        <w:t>: ___________________________________________</w:t>
      </w:r>
    </w:p>
    <w:p w14:paraId="685D222C" w14:textId="77777777" w:rsidR="00A73D65" w:rsidRPr="00A73D65" w:rsidRDefault="00A73D65" w:rsidP="00C2699F">
      <w:pPr>
        <w:tabs>
          <w:tab w:val="left" w:pos="1811"/>
        </w:tabs>
        <w:rPr>
          <w:rFonts w:ascii="Cambria" w:hAnsi="Cambria"/>
          <w:sz w:val="24"/>
          <w:szCs w:val="24"/>
        </w:rPr>
      </w:pPr>
    </w:p>
    <w:p w14:paraId="2F54BC61" w14:textId="77777777" w:rsidR="00995B40" w:rsidRDefault="00A73D65" w:rsidP="00C2699F">
      <w:pPr>
        <w:tabs>
          <w:tab w:val="left" w:pos="1811"/>
        </w:tabs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 xml:space="preserve">Job </w:t>
      </w:r>
      <w:r w:rsidR="00154030" w:rsidRPr="00A73D65">
        <w:rPr>
          <w:rFonts w:ascii="Cambria" w:hAnsi="Cambria"/>
          <w:sz w:val="24"/>
          <w:szCs w:val="24"/>
        </w:rPr>
        <w:t>Address: _</w:t>
      </w:r>
      <w:r w:rsidRPr="00A73D65">
        <w:rPr>
          <w:rFonts w:ascii="Cambria" w:hAnsi="Cambria"/>
          <w:sz w:val="24"/>
          <w:szCs w:val="24"/>
        </w:rPr>
        <w:t xml:space="preserve">___________________________________ </w:t>
      </w:r>
      <w:r w:rsidR="002E6B26">
        <w:rPr>
          <w:rFonts w:ascii="Cambria" w:hAnsi="Cambria"/>
          <w:sz w:val="24"/>
          <w:szCs w:val="24"/>
        </w:rPr>
        <w:t xml:space="preserve">   </w:t>
      </w:r>
      <w:r w:rsidRPr="00A73D65">
        <w:rPr>
          <w:rFonts w:ascii="Cambria" w:hAnsi="Cambria"/>
          <w:sz w:val="24"/>
          <w:szCs w:val="24"/>
        </w:rPr>
        <w:t xml:space="preserve">Application </w:t>
      </w:r>
      <w:r w:rsidR="00154030" w:rsidRPr="00A73D65">
        <w:rPr>
          <w:rFonts w:ascii="Cambria" w:hAnsi="Cambria"/>
          <w:sz w:val="24"/>
          <w:szCs w:val="24"/>
        </w:rPr>
        <w:t>Date: _</w:t>
      </w:r>
      <w:r w:rsidRPr="00A73D65">
        <w:rPr>
          <w:rFonts w:ascii="Cambria" w:hAnsi="Cambria"/>
          <w:sz w:val="24"/>
          <w:szCs w:val="24"/>
        </w:rPr>
        <w:t>_______________</w:t>
      </w:r>
    </w:p>
    <w:p w14:paraId="019AFD59" w14:textId="77777777" w:rsidR="00995B40" w:rsidRDefault="00995B40" w:rsidP="00C2699F">
      <w:pPr>
        <w:tabs>
          <w:tab w:val="left" w:pos="1811"/>
        </w:tabs>
        <w:rPr>
          <w:rFonts w:ascii="Cambria" w:hAnsi="Cambria"/>
          <w:sz w:val="24"/>
          <w:szCs w:val="24"/>
        </w:rPr>
      </w:pPr>
    </w:p>
    <w:p w14:paraId="66D3CC43" w14:textId="4ADD856E" w:rsidR="00A73D65" w:rsidRPr="00A73D65" w:rsidRDefault="00154030" w:rsidP="00995B40">
      <w:pPr>
        <w:tabs>
          <w:tab w:val="left" w:pos="1811"/>
        </w:tabs>
        <w:jc w:val="left"/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Plumbing: _</w:t>
      </w:r>
      <w:r w:rsidR="00A73D65" w:rsidRPr="00A73D65">
        <w:rPr>
          <w:rFonts w:ascii="Cambria" w:hAnsi="Cambria"/>
          <w:sz w:val="24"/>
          <w:szCs w:val="24"/>
        </w:rPr>
        <w:t>______________________________</w:t>
      </w:r>
    </w:p>
    <w:p w14:paraId="665017DB" w14:textId="77777777" w:rsidR="00A73D65" w:rsidRPr="00A73D65" w:rsidRDefault="00A73D65" w:rsidP="00C2699F">
      <w:pPr>
        <w:tabs>
          <w:tab w:val="left" w:pos="1811"/>
        </w:tabs>
        <w:rPr>
          <w:rFonts w:ascii="Cambria" w:hAnsi="Cambria"/>
          <w:sz w:val="24"/>
          <w:szCs w:val="24"/>
        </w:rPr>
      </w:pPr>
    </w:p>
    <w:p w14:paraId="29B00D84" w14:textId="1FADAA89" w:rsidR="00A73D65" w:rsidRPr="00A73D65" w:rsidRDefault="00154030" w:rsidP="00C2699F">
      <w:pPr>
        <w:tabs>
          <w:tab w:val="left" w:pos="1811"/>
        </w:tabs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Architect: _</w:t>
      </w:r>
      <w:r w:rsidR="00A73D65" w:rsidRPr="00A73D65">
        <w:rPr>
          <w:rFonts w:ascii="Cambria" w:hAnsi="Cambria"/>
          <w:sz w:val="24"/>
          <w:szCs w:val="24"/>
        </w:rPr>
        <w:t>_______________________________</w:t>
      </w:r>
      <w:r w:rsidR="00A73D65" w:rsidRPr="00A73D65">
        <w:rPr>
          <w:rFonts w:ascii="Cambria" w:hAnsi="Cambria"/>
          <w:sz w:val="24"/>
          <w:szCs w:val="24"/>
        </w:rPr>
        <w:tab/>
      </w:r>
      <w:r w:rsidR="002E6B26">
        <w:rPr>
          <w:rFonts w:ascii="Cambria" w:hAnsi="Cambria"/>
          <w:sz w:val="24"/>
          <w:szCs w:val="24"/>
        </w:rPr>
        <w:t xml:space="preserve">        </w:t>
      </w:r>
      <w:r w:rsidRPr="00A73D65">
        <w:rPr>
          <w:rFonts w:ascii="Cambria" w:hAnsi="Cambria"/>
          <w:sz w:val="24"/>
          <w:szCs w:val="24"/>
        </w:rPr>
        <w:t>Electrical: _</w:t>
      </w:r>
      <w:r w:rsidR="00A73D65" w:rsidRPr="00A73D65">
        <w:rPr>
          <w:rFonts w:ascii="Cambria" w:hAnsi="Cambria"/>
          <w:sz w:val="24"/>
          <w:szCs w:val="24"/>
        </w:rPr>
        <w:t>______________________________</w:t>
      </w:r>
    </w:p>
    <w:p w14:paraId="62035C70" w14:textId="77777777" w:rsidR="00A73D65" w:rsidRPr="00A73D65" w:rsidRDefault="00A73D65" w:rsidP="00A73D65">
      <w:pPr>
        <w:tabs>
          <w:tab w:val="left" w:pos="1811"/>
        </w:tabs>
        <w:rPr>
          <w:rFonts w:ascii="Cambria" w:hAnsi="Cambria"/>
          <w:sz w:val="24"/>
          <w:szCs w:val="24"/>
        </w:rPr>
      </w:pPr>
    </w:p>
    <w:p w14:paraId="35FE2C93" w14:textId="16F80C08" w:rsidR="00A73D65" w:rsidRPr="00A73D65" w:rsidRDefault="00A73D65" w:rsidP="00A73D65">
      <w:pPr>
        <w:tabs>
          <w:tab w:val="left" w:pos="1811"/>
          <w:tab w:val="left" w:pos="5182"/>
        </w:tabs>
        <w:rPr>
          <w:rFonts w:ascii="Cambria" w:hAnsi="Cambria"/>
          <w:b/>
          <w:sz w:val="24"/>
          <w:szCs w:val="24"/>
        </w:rPr>
      </w:pPr>
      <w:r w:rsidRPr="00A73D65">
        <w:rPr>
          <w:rFonts w:ascii="Cambria" w:hAnsi="Cambria"/>
          <w:b/>
          <w:sz w:val="24"/>
          <w:szCs w:val="24"/>
        </w:rPr>
        <w:t xml:space="preserve">TYPE OF BUILDING (PLEASE </w:t>
      </w:r>
      <w:proofErr w:type="gramStart"/>
      <w:r w:rsidR="00154030" w:rsidRPr="00A73D65">
        <w:rPr>
          <w:rFonts w:ascii="Cambria" w:hAnsi="Cambria"/>
          <w:b/>
          <w:sz w:val="24"/>
          <w:szCs w:val="24"/>
        </w:rPr>
        <w:t xml:space="preserve">CHECK)  </w:t>
      </w:r>
      <w:r w:rsidRPr="00A73D65">
        <w:rPr>
          <w:rFonts w:ascii="Cambria" w:hAnsi="Cambria"/>
          <w:b/>
          <w:sz w:val="24"/>
          <w:szCs w:val="24"/>
        </w:rPr>
        <w:t xml:space="preserve"> </w:t>
      </w:r>
      <w:proofErr w:type="gramEnd"/>
      <w:r w:rsidRPr="00A73D65">
        <w:rPr>
          <w:rFonts w:ascii="Cambria" w:hAnsi="Cambria"/>
          <w:b/>
          <w:sz w:val="24"/>
          <w:szCs w:val="24"/>
        </w:rPr>
        <w:t xml:space="preserve">               WORK TO BE DONE (PLEASE CHECK)</w:t>
      </w:r>
    </w:p>
    <w:p w14:paraId="7300CEDA" w14:textId="77777777" w:rsidR="00A73D65" w:rsidRPr="00A73D65" w:rsidRDefault="00A73D65" w:rsidP="00A73D65">
      <w:pPr>
        <w:tabs>
          <w:tab w:val="left" w:pos="1811"/>
          <w:tab w:val="left" w:pos="5182"/>
        </w:tabs>
        <w:rPr>
          <w:rFonts w:ascii="Cambria" w:hAnsi="Cambria"/>
          <w:b/>
          <w:sz w:val="24"/>
          <w:szCs w:val="24"/>
        </w:rPr>
      </w:pPr>
    </w:p>
    <w:p w14:paraId="010C7E08" w14:textId="4A646F46" w:rsidR="00A73D65" w:rsidRPr="003B7338" w:rsidRDefault="00A73D65" w:rsidP="00A73D65">
      <w:pPr>
        <w:tabs>
          <w:tab w:val="left" w:pos="1811"/>
          <w:tab w:val="left" w:pos="5182"/>
        </w:tabs>
        <w:rPr>
          <w:rFonts w:ascii="Cambria" w:hAnsi="Cambria"/>
        </w:rPr>
      </w:pPr>
      <w:r w:rsidRPr="003B7338">
        <w:rPr>
          <w:rFonts w:ascii="Cambria" w:hAnsi="Cambria"/>
        </w:rPr>
        <w:t xml:space="preserve">Residence: ________  </w:t>
      </w:r>
      <w:r w:rsidR="00154030" w:rsidRPr="003B7338">
        <w:rPr>
          <w:rFonts w:ascii="Cambria" w:hAnsi="Cambria"/>
        </w:rPr>
        <w:t xml:space="preserve"> Apartment: _</w:t>
      </w:r>
      <w:r w:rsidRPr="003B7338">
        <w:rPr>
          <w:rFonts w:ascii="Cambria" w:hAnsi="Cambria"/>
        </w:rPr>
        <w:t xml:space="preserve">______                        Remodel: _________ </w:t>
      </w:r>
      <w:r w:rsidR="00154030" w:rsidRPr="003B7338">
        <w:rPr>
          <w:rFonts w:ascii="Cambria" w:hAnsi="Cambria"/>
        </w:rPr>
        <w:t xml:space="preserve">     Alteration: _</w:t>
      </w:r>
      <w:r w:rsidRPr="003B7338">
        <w:rPr>
          <w:rFonts w:ascii="Cambria" w:hAnsi="Cambria"/>
        </w:rPr>
        <w:t>_________</w:t>
      </w:r>
    </w:p>
    <w:p w14:paraId="574B9DB2" w14:textId="0C6E85AC" w:rsidR="00A73D65" w:rsidRPr="003B7338" w:rsidRDefault="00A73D65" w:rsidP="00A73D65">
      <w:pPr>
        <w:tabs>
          <w:tab w:val="left" w:pos="1811"/>
          <w:tab w:val="left" w:pos="5182"/>
        </w:tabs>
        <w:rPr>
          <w:rFonts w:ascii="Cambria" w:hAnsi="Cambria"/>
        </w:rPr>
      </w:pPr>
      <w:r w:rsidRPr="003B7338">
        <w:rPr>
          <w:rFonts w:ascii="Cambria" w:hAnsi="Cambria"/>
        </w:rPr>
        <w:t xml:space="preserve">Comm. Bldg.: ______  </w:t>
      </w:r>
      <w:r w:rsidR="00154030" w:rsidRPr="003B7338">
        <w:rPr>
          <w:rFonts w:ascii="Cambria" w:hAnsi="Cambria"/>
        </w:rPr>
        <w:t xml:space="preserve"> </w:t>
      </w:r>
      <w:r w:rsidRPr="003B7338">
        <w:rPr>
          <w:rFonts w:ascii="Cambria" w:hAnsi="Cambria"/>
        </w:rPr>
        <w:t xml:space="preserve">Public </w:t>
      </w:r>
      <w:proofErr w:type="gramStart"/>
      <w:r w:rsidRPr="003B7338">
        <w:rPr>
          <w:rFonts w:ascii="Cambria" w:hAnsi="Cambria"/>
        </w:rPr>
        <w:t>Bldg.:_</w:t>
      </w:r>
      <w:proofErr w:type="gramEnd"/>
      <w:r w:rsidRPr="003B7338">
        <w:rPr>
          <w:rFonts w:ascii="Cambria" w:hAnsi="Cambria"/>
        </w:rPr>
        <w:t xml:space="preserve">______                    </w:t>
      </w:r>
      <w:r w:rsidR="00154030" w:rsidRPr="003B7338">
        <w:rPr>
          <w:rFonts w:ascii="Cambria" w:hAnsi="Cambria"/>
        </w:rPr>
        <w:t xml:space="preserve"> </w:t>
      </w:r>
      <w:r w:rsidRPr="003B7338">
        <w:rPr>
          <w:rFonts w:ascii="Cambria" w:hAnsi="Cambria"/>
        </w:rPr>
        <w:t xml:space="preserve">Addition: _________ </w:t>
      </w:r>
      <w:r w:rsidR="00154030" w:rsidRPr="003B7338">
        <w:rPr>
          <w:rFonts w:ascii="Cambria" w:hAnsi="Cambria"/>
        </w:rPr>
        <w:t xml:space="preserve">   </w:t>
      </w:r>
      <w:r w:rsidRPr="003B7338">
        <w:rPr>
          <w:rFonts w:ascii="Cambria" w:hAnsi="Cambria"/>
        </w:rPr>
        <w:t>Repair: _____________</w:t>
      </w:r>
    </w:p>
    <w:p w14:paraId="0AED96A0" w14:textId="1A38505D" w:rsidR="00A73D65" w:rsidRPr="003B7338" w:rsidRDefault="00A73D65" w:rsidP="00A73D65">
      <w:pPr>
        <w:tabs>
          <w:tab w:val="left" w:pos="1811"/>
          <w:tab w:val="left" w:pos="5182"/>
        </w:tabs>
        <w:rPr>
          <w:rFonts w:ascii="Cambria" w:hAnsi="Cambria"/>
        </w:rPr>
      </w:pPr>
      <w:r w:rsidRPr="003B7338">
        <w:rPr>
          <w:rFonts w:ascii="Cambria" w:hAnsi="Cambria"/>
        </w:rPr>
        <w:t xml:space="preserve">Warehouse: _______ </w:t>
      </w:r>
      <w:r w:rsidR="00154030" w:rsidRPr="003B7338">
        <w:rPr>
          <w:rFonts w:ascii="Cambria" w:hAnsi="Cambria"/>
        </w:rPr>
        <w:t xml:space="preserve"> </w:t>
      </w:r>
      <w:r w:rsidRPr="003B7338">
        <w:rPr>
          <w:rFonts w:ascii="Cambria" w:hAnsi="Cambria"/>
        </w:rPr>
        <w:t xml:space="preserve"> Garage: __________                        Mech/</w:t>
      </w:r>
      <w:proofErr w:type="gramStart"/>
      <w:r w:rsidRPr="003B7338">
        <w:rPr>
          <w:rFonts w:ascii="Cambria" w:hAnsi="Cambria"/>
        </w:rPr>
        <w:t>Plumb:_</w:t>
      </w:r>
      <w:proofErr w:type="gramEnd"/>
      <w:r w:rsidRPr="003B7338">
        <w:rPr>
          <w:rFonts w:ascii="Cambria" w:hAnsi="Cambria"/>
        </w:rPr>
        <w:t xml:space="preserve">_____ </w:t>
      </w:r>
      <w:r w:rsidR="00154030" w:rsidRPr="003B7338">
        <w:rPr>
          <w:rFonts w:ascii="Cambria" w:hAnsi="Cambria"/>
        </w:rPr>
        <w:t xml:space="preserve">    </w:t>
      </w:r>
      <w:r w:rsidRPr="003B7338">
        <w:rPr>
          <w:rFonts w:ascii="Cambria" w:hAnsi="Cambria"/>
        </w:rPr>
        <w:t>Roof/Siding: _________</w:t>
      </w:r>
    </w:p>
    <w:p w14:paraId="782E8794" w14:textId="77777777" w:rsidR="00154030" w:rsidRPr="003B7338" w:rsidRDefault="00A73D65" w:rsidP="00A73D65">
      <w:pPr>
        <w:tabs>
          <w:tab w:val="left" w:pos="1811"/>
          <w:tab w:val="left" w:pos="5182"/>
        </w:tabs>
        <w:rPr>
          <w:rFonts w:ascii="Cambria" w:hAnsi="Cambria"/>
        </w:rPr>
      </w:pPr>
      <w:r w:rsidRPr="003B7338">
        <w:rPr>
          <w:rFonts w:ascii="Cambria" w:hAnsi="Cambria"/>
        </w:rPr>
        <w:t>Fence/Walk/Drive:</w:t>
      </w:r>
      <w:r w:rsidR="00154030" w:rsidRPr="003B7338">
        <w:rPr>
          <w:rFonts w:ascii="Cambria" w:hAnsi="Cambria"/>
        </w:rPr>
        <w:t xml:space="preserve"> </w:t>
      </w:r>
      <w:r w:rsidRPr="003B7338">
        <w:rPr>
          <w:rFonts w:ascii="Cambria" w:hAnsi="Cambria"/>
        </w:rPr>
        <w:t xml:space="preserve">___ </w:t>
      </w:r>
      <w:r w:rsidR="00154030" w:rsidRPr="003B7338">
        <w:rPr>
          <w:rFonts w:ascii="Cambria" w:hAnsi="Cambria"/>
        </w:rPr>
        <w:t xml:space="preserve">  </w:t>
      </w:r>
      <w:r w:rsidRPr="003B7338">
        <w:rPr>
          <w:rFonts w:ascii="Cambria" w:hAnsi="Cambria"/>
        </w:rPr>
        <w:t>Other:</w:t>
      </w:r>
      <w:r w:rsidR="00154030" w:rsidRPr="003B7338">
        <w:rPr>
          <w:rFonts w:ascii="Cambria" w:hAnsi="Cambria"/>
        </w:rPr>
        <w:t xml:space="preserve"> </w:t>
      </w:r>
      <w:r w:rsidRPr="003B7338">
        <w:rPr>
          <w:rFonts w:ascii="Cambria" w:hAnsi="Cambria"/>
        </w:rPr>
        <w:t xml:space="preserve">________                   Demolition: _______ </w:t>
      </w:r>
      <w:r w:rsidR="00154030" w:rsidRPr="003B7338">
        <w:rPr>
          <w:rFonts w:ascii="Cambria" w:hAnsi="Cambria"/>
        </w:rPr>
        <w:t xml:space="preserve">  </w:t>
      </w:r>
      <w:r w:rsidRPr="003B7338">
        <w:rPr>
          <w:rFonts w:ascii="Cambria" w:hAnsi="Cambria"/>
        </w:rPr>
        <w:t xml:space="preserve">Explosives: __________  </w:t>
      </w:r>
    </w:p>
    <w:p w14:paraId="57B838B6" w14:textId="5F0C5BE7" w:rsidR="00A73D65" w:rsidRPr="003B7338" w:rsidRDefault="00A73D65" w:rsidP="00A73D65">
      <w:pPr>
        <w:tabs>
          <w:tab w:val="left" w:pos="1811"/>
          <w:tab w:val="left" w:pos="5182"/>
        </w:tabs>
        <w:rPr>
          <w:rFonts w:ascii="Cambria" w:hAnsi="Cambria"/>
          <w:b/>
        </w:rPr>
      </w:pPr>
      <w:r w:rsidRPr="003B7338">
        <w:rPr>
          <w:rFonts w:ascii="Cambria" w:hAnsi="Cambria"/>
        </w:rPr>
        <w:t xml:space="preserve">  </w:t>
      </w:r>
      <w:r w:rsidRPr="003B7338">
        <w:rPr>
          <w:rFonts w:ascii="Cambria" w:hAnsi="Cambria"/>
          <w:b/>
        </w:rPr>
        <w:tab/>
      </w:r>
    </w:p>
    <w:p w14:paraId="51648DFC" w14:textId="77777777" w:rsidR="00A73D65" w:rsidRPr="003B7338" w:rsidRDefault="00A73D65" w:rsidP="00A73D65">
      <w:pPr>
        <w:rPr>
          <w:rFonts w:ascii="Cambria" w:hAnsi="Cambria"/>
        </w:rPr>
      </w:pPr>
      <w:r w:rsidRPr="003B7338">
        <w:rPr>
          <w:rFonts w:ascii="Cambria" w:hAnsi="Cambria"/>
        </w:rPr>
        <w:t>Sign(s</w:t>
      </w:r>
      <w:proofErr w:type="gramStart"/>
      <w:r w:rsidRPr="003B7338">
        <w:rPr>
          <w:rFonts w:ascii="Cambria" w:hAnsi="Cambria"/>
        </w:rPr>
        <w:t>):_</w:t>
      </w:r>
      <w:proofErr w:type="gramEnd"/>
      <w:r w:rsidRPr="003B7338">
        <w:rPr>
          <w:rFonts w:ascii="Cambria" w:hAnsi="Cambria"/>
        </w:rPr>
        <w:t>_____________________________                       Type of Sign(s): ________________________</w:t>
      </w:r>
    </w:p>
    <w:p w14:paraId="19A7DDA8" w14:textId="354B5EA3" w:rsidR="00A73D65" w:rsidRPr="00A73D65" w:rsidRDefault="00A73D65" w:rsidP="00A73D65">
      <w:pPr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---------------------------------------------------------------------------------------------------------------------</w:t>
      </w:r>
    </w:p>
    <w:p w14:paraId="57EF3917" w14:textId="24CB7886" w:rsidR="00A73D65" w:rsidRPr="00A73D65" w:rsidRDefault="00A73D65" w:rsidP="00154030">
      <w:pPr>
        <w:jc w:val="left"/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Approximate Starting Date: _______________</w:t>
      </w:r>
      <w:r w:rsidRPr="00A73D65">
        <w:rPr>
          <w:rFonts w:ascii="Cambria" w:hAnsi="Cambria"/>
          <w:sz w:val="24"/>
          <w:szCs w:val="24"/>
        </w:rPr>
        <w:tab/>
      </w:r>
      <w:r w:rsidR="00154030">
        <w:rPr>
          <w:rFonts w:ascii="Cambria" w:hAnsi="Cambria"/>
          <w:sz w:val="24"/>
          <w:szCs w:val="24"/>
        </w:rPr>
        <w:t xml:space="preserve">             </w:t>
      </w:r>
      <w:r w:rsidRPr="00A73D65">
        <w:rPr>
          <w:rFonts w:ascii="Cambria" w:hAnsi="Cambria"/>
          <w:sz w:val="24"/>
          <w:szCs w:val="24"/>
        </w:rPr>
        <w:t xml:space="preserve">Approximate Completion </w:t>
      </w:r>
      <w:proofErr w:type="gramStart"/>
      <w:r w:rsidRPr="00A73D65">
        <w:rPr>
          <w:rFonts w:ascii="Cambria" w:hAnsi="Cambria"/>
          <w:sz w:val="24"/>
          <w:szCs w:val="24"/>
        </w:rPr>
        <w:t>Date:_</w:t>
      </w:r>
      <w:proofErr w:type="gramEnd"/>
      <w:r w:rsidRPr="00A73D65">
        <w:rPr>
          <w:rFonts w:ascii="Cambria" w:hAnsi="Cambria"/>
          <w:sz w:val="24"/>
          <w:szCs w:val="24"/>
        </w:rPr>
        <w:t>____________</w:t>
      </w:r>
    </w:p>
    <w:p w14:paraId="0F6E1700" w14:textId="33E2DEF4" w:rsidR="00A73D65" w:rsidRDefault="00A73D65" w:rsidP="00154030">
      <w:pPr>
        <w:tabs>
          <w:tab w:val="left" w:pos="5160"/>
        </w:tabs>
        <w:jc w:val="left"/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 xml:space="preserve">(Ref. City Code: To be within 90 </w:t>
      </w:r>
      <w:proofErr w:type="gramStart"/>
      <w:r w:rsidRPr="00A73D65">
        <w:rPr>
          <w:rFonts w:ascii="Cambria" w:hAnsi="Cambria"/>
          <w:sz w:val="24"/>
          <w:szCs w:val="24"/>
        </w:rPr>
        <w:t xml:space="preserve">days)   </w:t>
      </w:r>
      <w:proofErr w:type="gramEnd"/>
      <w:r w:rsidRPr="00A73D65">
        <w:rPr>
          <w:rFonts w:ascii="Cambria" w:hAnsi="Cambria"/>
          <w:sz w:val="24"/>
          <w:szCs w:val="24"/>
        </w:rPr>
        <w:t xml:space="preserve">                   (Ref. City Code: To be within 6-8 months)</w:t>
      </w:r>
    </w:p>
    <w:p w14:paraId="2CEF4637" w14:textId="77777777" w:rsidR="00154030" w:rsidRPr="00A73D65" w:rsidRDefault="00154030" w:rsidP="00154030">
      <w:pPr>
        <w:tabs>
          <w:tab w:val="left" w:pos="5160"/>
        </w:tabs>
        <w:jc w:val="left"/>
        <w:rPr>
          <w:rFonts w:ascii="Cambria" w:hAnsi="Cambria"/>
          <w:sz w:val="24"/>
          <w:szCs w:val="24"/>
        </w:rPr>
      </w:pPr>
    </w:p>
    <w:p w14:paraId="0D752735" w14:textId="36DDB3BC" w:rsidR="00A73D65" w:rsidRPr="00A73D65" w:rsidRDefault="00A73D65" w:rsidP="00A73D65">
      <w:pPr>
        <w:tabs>
          <w:tab w:val="left" w:pos="5160"/>
        </w:tabs>
        <w:spacing w:line="360" w:lineRule="auto"/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Valuation of Work: $____________ Fee: ______</w:t>
      </w:r>
      <w:r w:rsidR="00154030">
        <w:rPr>
          <w:rFonts w:ascii="Cambria" w:hAnsi="Cambria"/>
          <w:sz w:val="24"/>
          <w:szCs w:val="24"/>
        </w:rPr>
        <w:t>__</w:t>
      </w:r>
      <w:r w:rsidRPr="00A73D65">
        <w:rPr>
          <w:rFonts w:ascii="Cambria" w:hAnsi="Cambria"/>
          <w:sz w:val="24"/>
          <w:szCs w:val="24"/>
        </w:rPr>
        <w:tab/>
        <w:t>Type: ____________</w:t>
      </w:r>
      <w:proofErr w:type="gramStart"/>
      <w:r w:rsidRPr="00A73D65">
        <w:rPr>
          <w:rFonts w:ascii="Cambria" w:hAnsi="Cambria"/>
          <w:sz w:val="24"/>
          <w:szCs w:val="24"/>
        </w:rPr>
        <w:t>_  Code</w:t>
      </w:r>
      <w:proofErr w:type="gramEnd"/>
      <w:r w:rsidRPr="00A73D65">
        <w:rPr>
          <w:rFonts w:ascii="Cambria" w:hAnsi="Cambria"/>
          <w:sz w:val="24"/>
          <w:szCs w:val="24"/>
        </w:rPr>
        <w:t xml:space="preserve"> #: ____________</w:t>
      </w:r>
    </w:p>
    <w:p w14:paraId="626DC550" w14:textId="352D2024" w:rsidR="00A73D65" w:rsidRPr="00A73D65" w:rsidRDefault="00A73D65" w:rsidP="00154030">
      <w:pPr>
        <w:tabs>
          <w:tab w:val="left" w:pos="5160"/>
        </w:tabs>
        <w:spacing w:line="360" w:lineRule="auto"/>
        <w:jc w:val="left"/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Describe work to be done: _________________________________________________________________________________________________________________________</w:t>
      </w:r>
    </w:p>
    <w:p w14:paraId="3D4DD612" w14:textId="5A53D5C1" w:rsidR="00A73D65" w:rsidRPr="00A73D65" w:rsidRDefault="00A73D65" w:rsidP="00A73D65">
      <w:pPr>
        <w:tabs>
          <w:tab w:val="left" w:pos="5160"/>
        </w:tabs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 xml:space="preserve">Electricity / Water / Sanitary Sewer: _________ </w:t>
      </w:r>
      <w:r w:rsidR="00C2699F" w:rsidRPr="00A73D65">
        <w:rPr>
          <w:rFonts w:ascii="Cambria" w:hAnsi="Cambria"/>
          <w:sz w:val="24"/>
          <w:szCs w:val="24"/>
        </w:rPr>
        <w:t>Gas: _</w:t>
      </w:r>
      <w:r w:rsidRPr="00A73D65">
        <w:rPr>
          <w:rFonts w:ascii="Cambria" w:hAnsi="Cambria"/>
          <w:sz w:val="24"/>
          <w:szCs w:val="24"/>
        </w:rPr>
        <w:t>_________ Telephone: _________ Cable: _______</w:t>
      </w:r>
    </w:p>
    <w:p w14:paraId="6E1A3326" w14:textId="77777777" w:rsidR="00A73D65" w:rsidRPr="00A73D65" w:rsidRDefault="00A73D65" w:rsidP="00A73D65">
      <w:pPr>
        <w:tabs>
          <w:tab w:val="left" w:pos="5160"/>
        </w:tabs>
        <w:rPr>
          <w:rFonts w:ascii="Cambria" w:hAnsi="Cambria"/>
          <w:sz w:val="24"/>
          <w:szCs w:val="24"/>
        </w:rPr>
      </w:pPr>
    </w:p>
    <w:p w14:paraId="0B7D55EF" w14:textId="35635E45" w:rsidR="00A73D65" w:rsidRDefault="00A73D65" w:rsidP="00C2699F">
      <w:pPr>
        <w:tabs>
          <w:tab w:val="left" w:pos="5160"/>
        </w:tabs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sz w:val="24"/>
          <w:szCs w:val="24"/>
        </w:rPr>
        <w:t>Diggers Hotline Registration #: ___________</w:t>
      </w:r>
      <w:r w:rsidR="00C2699F" w:rsidRPr="00A73D65">
        <w:rPr>
          <w:rFonts w:ascii="Cambria" w:hAnsi="Cambria"/>
          <w:sz w:val="24"/>
          <w:szCs w:val="24"/>
        </w:rPr>
        <w:t xml:space="preserve">_ </w:t>
      </w:r>
      <w:r w:rsidR="00C2699F">
        <w:rPr>
          <w:rFonts w:ascii="Cambria" w:hAnsi="Cambria"/>
          <w:sz w:val="24"/>
          <w:szCs w:val="24"/>
        </w:rPr>
        <w:t>Diggers</w:t>
      </w:r>
      <w:r w:rsidRPr="00A73D65">
        <w:rPr>
          <w:rFonts w:ascii="Cambria" w:hAnsi="Cambria"/>
          <w:sz w:val="24"/>
          <w:szCs w:val="24"/>
        </w:rPr>
        <w:t xml:space="preserve"> Hotline (800-331-5666)</w:t>
      </w:r>
    </w:p>
    <w:p w14:paraId="5C548DB8" w14:textId="77777777" w:rsidR="00C2699F" w:rsidRPr="00A73D65" w:rsidRDefault="00C2699F" w:rsidP="00C2699F">
      <w:pPr>
        <w:tabs>
          <w:tab w:val="left" w:pos="5160"/>
        </w:tabs>
        <w:rPr>
          <w:rFonts w:ascii="Cambria" w:hAnsi="Cambria"/>
          <w:sz w:val="24"/>
          <w:szCs w:val="24"/>
        </w:rPr>
      </w:pPr>
    </w:p>
    <w:p w14:paraId="532E06A0" w14:textId="77777777" w:rsidR="003B7338" w:rsidRDefault="00995B40" w:rsidP="003B7338">
      <w:pPr>
        <w:tabs>
          <w:tab w:val="left" w:pos="5160"/>
        </w:tabs>
        <w:rPr>
          <w:rFonts w:ascii="Cambria" w:hAnsi="Cambria"/>
          <w:sz w:val="24"/>
          <w:szCs w:val="24"/>
        </w:rPr>
      </w:pPr>
      <w:r w:rsidRPr="00342809">
        <w:rPr>
          <w:rFonts w:ascii="Cambria" w:hAnsi="Cambria"/>
        </w:rPr>
        <w:t xml:space="preserve">An Easement Check is Required for new construction &amp; fencing. </w:t>
      </w:r>
      <w:r w:rsidR="00A73D65" w:rsidRPr="00342809">
        <w:rPr>
          <w:rFonts w:ascii="Cambria" w:hAnsi="Cambria"/>
        </w:rPr>
        <w:t>Easements for property can be located on plat maps at the County Clerk’s Office. It is understood it is the property owner’s responsibility of an easement check.</w:t>
      </w:r>
      <w:r w:rsidRPr="00342809">
        <w:rPr>
          <w:rFonts w:ascii="Cambria" w:hAnsi="Cambria"/>
        </w:rPr>
        <w:t xml:space="preserve"> </w:t>
      </w:r>
      <w:r w:rsidR="00A73D65" w:rsidRPr="00342809">
        <w:rPr>
          <w:rFonts w:ascii="Cambria" w:hAnsi="Cambria"/>
        </w:rPr>
        <w:t>The building permit is void i</w:t>
      </w:r>
      <w:r w:rsidR="004F0E82" w:rsidRPr="00342809">
        <w:rPr>
          <w:rFonts w:ascii="Cambria" w:hAnsi="Cambria"/>
        </w:rPr>
        <w:t>f</w:t>
      </w:r>
      <w:r w:rsidR="00A73D65" w:rsidRPr="00342809">
        <w:rPr>
          <w:rFonts w:ascii="Cambria" w:hAnsi="Cambria"/>
        </w:rPr>
        <w:t xml:space="preserve"> a conflict with the easement exists</w:t>
      </w:r>
      <w:r w:rsidR="00A73D65" w:rsidRPr="00A73D65">
        <w:rPr>
          <w:rFonts w:ascii="Cambria" w:hAnsi="Cambria"/>
          <w:sz w:val="24"/>
          <w:szCs w:val="24"/>
        </w:rPr>
        <w:t xml:space="preserve">. </w:t>
      </w:r>
    </w:p>
    <w:p w14:paraId="3EE0C95B" w14:textId="302D4147" w:rsidR="004F0E82" w:rsidRPr="00A73D65" w:rsidRDefault="00BC7AE9" w:rsidP="003B7338">
      <w:pPr>
        <w:tabs>
          <w:tab w:val="left" w:pos="5160"/>
        </w:tabs>
        <w:rPr>
          <w:rFonts w:ascii="Cambria" w:hAnsi="Cambria"/>
          <w:sz w:val="24"/>
          <w:szCs w:val="24"/>
        </w:rPr>
      </w:pPr>
      <w:r w:rsidRPr="001911B0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ED780F" wp14:editId="54AD0FCA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2360930" cy="1647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63E" w14:textId="4A4A1A30" w:rsidR="001911B0" w:rsidRDefault="001911B0" w:rsidP="001911B0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>Payment</w:t>
                            </w:r>
                          </w:p>
                          <w:p w14:paraId="6579EE52" w14:textId="77777777" w:rsidR="001911B0" w:rsidRDefault="001911B0" w:rsidP="001911B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B8A9AA" w14:textId="77777777" w:rsidR="001911B0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Date: ________________________</w:t>
                            </w:r>
                          </w:p>
                          <w:p w14:paraId="7451AB7B" w14:textId="77777777" w:rsidR="001911B0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C2C8DE2" w14:textId="77777777" w:rsidR="001911B0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Amount Paid: ______________</w:t>
                            </w:r>
                          </w:p>
                          <w:p w14:paraId="544C0F36" w14:textId="77777777" w:rsidR="001911B0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4F06B0E" w14:textId="77777777" w:rsidR="001911B0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Paid by: _______ Cash</w:t>
                            </w:r>
                          </w:p>
                          <w:p w14:paraId="1647A2CC" w14:textId="77777777" w:rsidR="001911B0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53D341D" w14:textId="061E9D4A" w:rsidR="001911B0" w:rsidRPr="00375B2D" w:rsidRDefault="001911B0" w:rsidP="001911B0">
                            <w:pPr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ab/>
                              <w:t>_______ Check</w:t>
                            </w:r>
                            <w:r w:rsidR="00FD41C2">
                              <w:rPr>
                                <w:rFonts w:ascii="Cambria" w:hAnsi="Cambria"/>
                              </w:rPr>
                              <w:t>, #____________</w:t>
                            </w:r>
                          </w:p>
                          <w:p w14:paraId="4DCDD9E0" w14:textId="06130E50" w:rsidR="001911B0" w:rsidRDefault="00191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78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7.7pt;width:185.9pt;height:129.7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">
                <v:textbox>
                  <w:txbxContent>
                    <w:p w14:paraId="2418C63E" w14:textId="4A4A1A30" w:rsidR="001911B0" w:rsidRDefault="001911B0" w:rsidP="001911B0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>Payment</w:t>
                      </w:r>
                    </w:p>
                    <w:p w14:paraId="6579EE52" w14:textId="77777777" w:rsidR="001911B0" w:rsidRDefault="001911B0" w:rsidP="001911B0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</w:pPr>
                    </w:p>
                    <w:p w14:paraId="11B8A9AA" w14:textId="77777777" w:rsidR="001911B0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Date: ________________________</w:t>
                      </w:r>
                    </w:p>
                    <w:p w14:paraId="7451AB7B" w14:textId="77777777" w:rsidR="001911B0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C2C8DE2" w14:textId="77777777" w:rsidR="001911B0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Amount Paid: ______________</w:t>
                      </w:r>
                    </w:p>
                    <w:p w14:paraId="544C0F36" w14:textId="77777777" w:rsidR="001911B0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4F06B0E" w14:textId="77777777" w:rsidR="001911B0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Paid by: _______ Cash</w:t>
                      </w:r>
                    </w:p>
                    <w:p w14:paraId="1647A2CC" w14:textId="77777777" w:rsidR="001911B0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53D341D" w14:textId="061E9D4A" w:rsidR="001911B0" w:rsidRPr="00375B2D" w:rsidRDefault="001911B0" w:rsidP="001911B0">
                      <w:pPr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ab/>
                        <w:t>_______ Check</w:t>
                      </w:r>
                      <w:r w:rsidR="00FD41C2">
                        <w:rPr>
                          <w:rFonts w:ascii="Cambria" w:hAnsi="Cambria"/>
                        </w:rPr>
                        <w:t>, #____________</w:t>
                      </w:r>
                    </w:p>
                    <w:p w14:paraId="4DCDD9E0" w14:textId="06130E50" w:rsidR="001911B0" w:rsidRDefault="001911B0"/>
                  </w:txbxContent>
                </v:textbox>
                <w10:wrap type="square" anchorx="margin"/>
              </v:shape>
            </w:pict>
          </mc:Fallback>
        </mc:AlternateContent>
      </w:r>
    </w:p>
    <w:p w14:paraId="7B31B71D" w14:textId="058FDA09" w:rsidR="00DE5589" w:rsidRDefault="00A73D65" w:rsidP="00154030">
      <w:pPr>
        <w:tabs>
          <w:tab w:val="left" w:pos="5160"/>
        </w:tabs>
        <w:spacing w:line="360" w:lineRule="auto"/>
        <w:rPr>
          <w:rFonts w:ascii="Cambria" w:hAnsi="Cambria"/>
          <w:sz w:val="24"/>
          <w:szCs w:val="24"/>
        </w:rPr>
      </w:pPr>
      <w:r w:rsidRPr="00A73D65">
        <w:rPr>
          <w:rFonts w:ascii="Cambria" w:hAnsi="Cambria"/>
          <w:b/>
          <w:sz w:val="24"/>
          <w:szCs w:val="24"/>
        </w:rPr>
        <w:t xml:space="preserve">Applicant Signature: </w:t>
      </w:r>
      <w:r w:rsidRPr="00A73D65">
        <w:rPr>
          <w:rFonts w:ascii="Cambria" w:hAnsi="Cambria"/>
          <w:sz w:val="24"/>
          <w:szCs w:val="24"/>
        </w:rPr>
        <w:t>___________________________________</w:t>
      </w:r>
    </w:p>
    <w:p w14:paraId="06FF5CBC" w14:textId="77777777" w:rsidR="00A8711D" w:rsidRDefault="00E74000" w:rsidP="00E74000">
      <w:pPr>
        <w:tabs>
          <w:tab w:val="left" w:pos="5160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</w:p>
    <w:p w14:paraId="037CB9D4" w14:textId="4E332063" w:rsidR="00E74000" w:rsidRPr="00A8711D" w:rsidRDefault="00E74000" w:rsidP="00E74000">
      <w:pPr>
        <w:tabs>
          <w:tab w:val="left" w:pos="5160"/>
        </w:tabs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A8711D">
        <w:rPr>
          <w:rFonts w:ascii="Cambria" w:hAnsi="Cambria"/>
          <w:b/>
          <w:bCs/>
          <w:sz w:val="24"/>
          <w:szCs w:val="24"/>
        </w:rPr>
        <w:t>Approved</w:t>
      </w:r>
      <w:r w:rsidR="00A8711D" w:rsidRPr="00A8711D">
        <w:rPr>
          <w:rFonts w:ascii="Cambria" w:hAnsi="Cambria"/>
          <w:b/>
          <w:bCs/>
          <w:sz w:val="24"/>
          <w:szCs w:val="24"/>
        </w:rPr>
        <w:t xml:space="preserve"> B</w:t>
      </w:r>
      <w:r w:rsidR="0008290F" w:rsidRPr="00A8711D">
        <w:rPr>
          <w:rFonts w:ascii="Cambria" w:hAnsi="Cambria"/>
          <w:b/>
          <w:bCs/>
          <w:sz w:val="24"/>
          <w:szCs w:val="24"/>
        </w:rPr>
        <w:t>y: _____________________</w:t>
      </w:r>
      <w:r w:rsidR="00A8711D">
        <w:rPr>
          <w:rFonts w:ascii="Cambria" w:hAnsi="Cambria"/>
          <w:b/>
          <w:bCs/>
          <w:sz w:val="24"/>
          <w:szCs w:val="24"/>
        </w:rPr>
        <w:t>_____________</w:t>
      </w:r>
    </w:p>
    <w:p w14:paraId="34F59CF0" w14:textId="77777777" w:rsidR="00E74000" w:rsidRPr="00154030" w:rsidRDefault="00E74000" w:rsidP="00154030">
      <w:pPr>
        <w:tabs>
          <w:tab w:val="left" w:pos="5160"/>
        </w:tabs>
        <w:spacing w:line="360" w:lineRule="auto"/>
        <w:rPr>
          <w:rFonts w:ascii="Cambria" w:hAnsi="Cambria"/>
          <w:sz w:val="24"/>
          <w:szCs w:val="24"/>
        </w:rPr>
      </w:pPr>
    </w:p>
    <w:sectPr w:rsidR="00E74000" w:rsidRPr="00154030" w:rsidSect="00995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432" w:footer="96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D622" w14:textId="77777777" w:rsidR="000471F3" w:rsidRDefault="000471F3">
      <w:r>
        <w:separator/>
      </w:r>
    </w:p>
  </w:endnote>
  <w:endnote w:type="continuationSeparator" w:id="0">
    <w:p w14:paraId="70AD93C8" w14:textId="77777777" w:rsidR="000471F3" w:rsidRDefault="0004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C9CF" w14:textId="77777777" w:rsidR="00AB15AA" w:rsidRDefault="00AB1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23E" w14:textId="77777777" w:rsidR="00342809" w:rsidRDefault="001C45DA" w:rsidP="00221832">
    <w:pPr>
      <w:ind w:right="360"/>
      <w:jc w:val="left"/>
      <w:rPr>
        <w:rFonts w:ascii="Cambria" w:hAnsi="Cambria"/>
        <w:b/>
        <w:bCs/>
        <w:sz w:val="24"/>
        <w:szCs w:val="24"/>
      </w:rPr>
    </w:pPr>
    <w:r w:rsidRPr="00D92A7A">
      <w:rPr>
        <w:rFonts w:ascii="Cambria" w:hAnsi="Cambria"/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3BBB14F5" wp14:editId="29C74E5E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857250" cy="831850"/>
          <wp:effectExtent l="0" t="0" r="0" b="6350"/>
          <wp:wrapTight wrapText="bothSides">
            <wp:wrapPolygon edited="0">
              <wp:start x="0" y="0"/>
              <wp:lineTo x="0" y="21270"/>
              <wp:lineTo x="21120" y="21270"/>
              <wp:lineTo x="21120" y="0"/>
              <wp:lineTo x="0" y="0"/>
            </wp:wrapPolygon>
          </wp:wrapTight>
          <wp:docPr id="392870089" name="Picture 392870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32">
      <w:rPr>
        <w:rFonts w:ascii="Cambria" w:hAnsi="Cambria"/>
        <w:b/>
        <w:bCs/>
        <w:sz w:val="24"/>
        <w:szCs w:val="24"/>
      </w:rPr>
      <w:t xml:space="preserve">**OFFICE USE ONLY** </w:t>
    </w:r>
  </w:p>
  <w:p w14:paraId="55536C1E" w14:textId="40A51C6A" w:rsidR="007A7E9A" w:rsidRPr="00221832" w:rsidRDefault="00221832" w:rsidP="00221832">
    <w:pPr>
      <w:ind w:right="360"/>
      <w:jc w:val="left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Project Complete _________</w:t>
    </w:r>
    <w:r w:rsidR="00342809">
      <w:rPr>
        <w:rFonts w:ascii="Cambria" w:hAnsi="Cambria"/>
        <w:sz w:val="24"/>
        <w:szCs w:val="24"/>
      </w:rPr>
      <w:t xml:space="preserve">                                  Inspected by 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0CEC" w14:textId="1FE460CD" w:rsidR="008949D5" w:rsidRDefault="008949D5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95ADEB" wp14:editId="2F651279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857250" cy="831850"/>
          <wp:effectExtent l="0" t="0" r="0" b="6350"/>
          <wp:wrapTight wrapText="bothSides">
            <wp:wrapPolygon edited="0">
              <wp:start x="0" y="0"/>
              <wp:lineTo x="0" y="21270"/>
              <wp:lineTo x="21120" y="21270"/>
              <wp:lineTo x="21120" y="0"/>
              <wp:lineTo x="0" y="0"/>
            </wp:wrapPolygon>
          </wp:wrapTight>
          <wp:docPr id="1651917527" name="Picture 16519175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070F" w14:textId="77777777" w:rsidR="000471F3" w:rsidRDefault="000471F3">
      <w:r>
        <w:separator/>
      </w:r>
    </w:p>
  </w:footnote>
  <w:footnote w:type="continuationSeparator" w:id="0">
    <w:p w14:paraId="38526F1B" w14:textId="77777777" w:rsidR="000471F3" w:rsidRDefault="0004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B9A" w14:textId="77777777" w:rsidR="00AB15AA" w:rsidRDefault="00AB15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7081" w14:textId="24A6C1E8" w:rsidR="00790AE4" w:rsidRPr="00D92A7A" w:rsidRDefault="00790AE4" w:rsidP="00790AE4">
    <w:pPr>
      <w:pStyle w:val="ReturnAddress"/>
      <w:framePr w:w="0" w:hRule="auto" w:hSpace="0" w:vSpace="0" w:wrap="auto" w:vAnchor="margin" w:hAnchor="text" w:xAlign="left" w:yAlign="inline"/>
      <w:spacing w:line="240" w:lineRule="auto"/>
      <w:jc w:val="right"/>
      <w:rPr>
        <w:rFonts w:ascii="Cambria" w:hAnsi="Cambria"/>
        <w:b/>
        <w:sz w:val="24"/>
        <w:szCs w:val="24"/>
        <w:u w:val="single"/>
      </w:rPr>
    </w:pPr>
    <w:r w:rsidRPr="00D92A7A">
      <w:rPr>
        <w:rFonts w:ascii="Cambria" w:hAnsi="Cambria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2EED61E0" wp14:editId="1294547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551305" cy="1061720"/>
          <wp:effectExtent l="0" t="0" r="0" b="5080"/>
          <wp:wrapTight wrapText="bothSides">
            <wp:wrapPolygon edited="0">
              <wp:start x="3448" y="0"/>
              <wp:lineTo x="2122" y="6201"/>
              <wp:lineTo x="0" y="12402"/>
              <wp:lineTo x="0" y="14727"/>
              <wp:lineTo x="1857" y="18603"/>
              <wp:lineTo x="2652" y="21316"/>
              <wp:lineTo x="2918" y="21316"/>
              <wp:lineTo x="18302" y="21316"/>
              <wp:lineTo x="19628" y="19378"/>
              <wp:lineTo x="19363" y="18603"/>
              <wp:lineTo x="21220" y="12014"/>
              <wp:lineTo x="21220" y="11239"/>
              <wp:lineTo x="18567" y="5813"/>
              <wp:lineTo x="15650" y="4263"/>
              <wp:lineTo x="6366" y="0"/>
              <wp:lineTo x="3448" y="0"/>
            </wp:wrapPolygon>
          </wp:wrapTight>
          <wp:docPr id="16042175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A7A">
      <w:rPr>
        <w:rFonts w:ascii="Cambria" w:hAnsi="Cambria"/>
        <w:b/>
        <w:sz w:val="24"/>
        <w:szCs w:val="24"/>
      </w:rPr>
      <w:tab/>
    </w:r>
    <w:r w:rsidRPr="00D92A7A">
      <w:rPr>
        <w:rFonts w:ascii="Cambria" w:hAnsi="Cambria"/>
        <w:b/>
        <w:sz w:val="24"/>
        <w:szCs w:val="24"/>
        <w:u w:val="single"/>
      </w:rPr>
      <w:t>city of peru</w:t>
    </w:r>
  </w:p>
  <w:p w14:paraId="3CD1F136" w14:textId="77777777" w:rsidR="00790AE4" w:rsidRPr="00D92A7A" w:rsidRDefault="00790AE4" w:rsidP="00790AE4">
    <w:pPr>
      <w:pStyle w:val="ReturnAddress"/>
      <w:framePr w:w="0" w:hRule="auto" w:hSpace="0" w:vSpace="0" w:wrap="auto" w:vAnchor="margin" w:hAnchor="text" w:xAlign="left" w:yAlign="inline"/>
      <w:spacing w:line="240" w:lineRule="auto"/>
      <w:jc w:val="right"/>
      <w:rPr>
        <w:rFonts w:ascii="Cambria" w:hAnsi="Cambria"/>
        <w:sz w:val="24"/>
        <w:szCs w:val="24"/>
      </w:rPr>
    </w:pPr>
    <w:r w:rsidRPr="00D92A7A">
      <w:rPr>
        <w:rFonts w:ascii="Cambria" w:hAnsi="Cambria"/>
        <w:sz w:val="24"/>
        <w:szCs w:val="24"/>
      </w:rPr>
      <w:tab/>
      <w:t>614 5</w:t>
    </w:r>
    <w:r w:rsidRPr="00D92A7A">
      <w:rPr>
        <w:rFonts w:ascii="Cambria" w:hAnsi="Cambria"/>
        <w:sz w:val="24"/>
        <w:szCs w:val="24"/>
        <w:vertAlign w:val="superscript"/>
      </w:rPr>
      <w:t>th</w:t>
    </w:r>
    <w:r w:rsidRPr="00D92A7A">
      <w:rPr>
        <w:rFonts w:ascii="Cambria" w:hAnsi="Cambria"/>
        <w:sz w:val="24"/>
        <w:szCs w:val="24"/>
      </w:rPr>
      <w:t xml:space="preserve"> Street p.o. box 369</w:t>
    </w:r>
  </w:p>
  <w:p w14:paraId="5D1F711E" w14:textId="77777777" w:rsidR="00790AE4" w:rsidRPr="00D92A7A" w:rsidRDefault="00790AE4" w:rsidP="00790AE4">
    <w:pPr>
      <w:pStyle w:val="ReturnAddress"/>
      <w:framePr w:w="0" w:hRule="auto" w:hSpace="0" w:vSpace="0" w:wrap="auto" w:vAnchor="margin" w:hAnchor="text" w:xAlign="left" w:yAlign="inline"/>
      <w:spacing w:line="240" w:lineRule="auto"/>
      <w:jc w:val="right"/>
      <w:rPr>
        <w:rFonts w:ascii="Cambria" w:hAnsi="Cambria"/>
        <w:sz w:val="24"/>
        <w:szCs w:val="24"/>
      </w:rPr>
    </w:pPr>
    <w:r w:rsidRPr="00D92A7A">
      <w:rPr>
        <w:rFonts w:ascii="Cambria" w:hAnsi="Cambria"/>
        <w:sz w:val="24"/>
        <w:szCs w:val="24"/>
      </w:rPr>
      <w:t>peru, nebraska  68421</w:t>
    </w:r>
  </w:p>
  <w:p w14:paraId="1A437733" w14:textId="77777777" w:rsidR="00790AE4" w:rsidRPr="00D92A7A" w:rsidRDefault="00790AE4" w:rsidP="00790AE4">
    <w:pPr>
      <w:pStyle w:val="ReturnAddress"/>
      <w:framePr w:w="0" w:hRule="auto" w:hSpace="0" w:vSpace="0" w:wrap="auto" w:vAnchor="margin" w:hAnchor="text" w:xAlign="left" w:yAlign="inline"/>
      <w:spacing w:line="240" w:lineRule="auto"/>
      <w:jc w:val="right"/>
      <w:rPr>
        <w:rFonts w:ascii="Cambria" w:hAnsi="Cambria"/>
        <w:sz w:val="24"/>
        <w:szCs w:val="24"/>
      </w:rPr>
    </w:pPr>
    <w:r w:rsidRPr="00D92A7A">
      <w:rPr>
        <w:rFonts w:ascii="Cambria" w:hAnsi="Cambria"/>
        <w:sz w:val="24"/>
        <w:szCs w:val="24"/>
      </w:rPr>
      <w:t>PhOne: (402) 872-6685</w:t>
    </w:r>
  </w:p>
  <w:p w14:paraId="30983C15" w14:textId="5478D657" w:rsidR="00BD0690" w:rsidRPr="00D92A7A" w:rsidRDefault="00BD0690" w:rsidP="00790AE4">
    <w:pPr>
      <w:pStyle w:val="ReturnAddress"/>
      <w:framePr w:w="0" w:hRule="auto" w:hSpace="0" w:vSpace="0" w:wrap="auto" w:vAnchor="margin" w:hAnchor="text" w:xAlign="left" w:yAlign="inline"/>
      <w:spacing w:line="240" w:lineRule="auto"/>
      <w:jc w:val="right"/>
      <w:rPr>
        <w:rFonts w:ascii="Cambria" w:hAnsi="Cambria"/>
        <w:sz w:val="24"/>
        <w:szCs w:val="24"/>
      </w:rPr>
    </w:pPr>
    <w:r w:rsidRPr="00D92A7A">
      <w:rPr>
        <w:rFonts w:ascii="Cambria" w:hAnsi="Cambria"/>
        <w:caps w:val="0"/>
        <w:sz w:val="24"/>
        <w:szCs w:val="24"/>
      </w:rPr>
      <w:t>cityclerkcityofperu@gmail.com</w:t>
    </w:r>
  </w:p>
  <w:p w14:paraId="60E209A8" w14:textId="1E725EAC" w:rsidR="00790AE4" w:rsidRDefault="00790AE4" w:rsidP="00790AE4">
    <w:pPr>
      <w:pStyle w:val="Header"/>
      <w:jc w:val="right"/>
    </w:pPr>
  </w:p>
  <w:p w14:paraId="2CC250D2" w14:textId="3F6A022B" w:rsidR="007A7E9A" w:rsidRDefault="007A7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5AE8" w14:textId="77777777" w:rsidR="003F050B" w:rsidRPr="003F050B" w:rsidRDefault="003F050B" w:rsidP="003F050B">
    <w:pPr>
      <w:pStyle w:val="ReturnAddress"/>
      <w:framePr w:vSpace="288" w:wrap="notBeside"/>
      <w:spacing w:line="240" w:lineRule="auto"/>
      <w:rPr>
        <w:rFonts w:ascii="Times New Roman" w:hAnsi="Times New Roman"/>
        <w:b/>
        <w:sz w:val="22"/>
        <w:szCs w:val="22"/>
      </w:rPr>
    </w:pPr>
    <w:r w:rsidRPr="003F050B">
      <w:rPr>
        <w:rFonts w:ascii="Times New Roman" w:hAnsi="Times New Roman"/>
        <w:b/>
        <w:sz w:val="22"/>
        <w:szCs w:val="22"/>
      </w:rPr>
      <w:t>city of peru</w:t>
    </w:r>
  </w:p>
  <w:p w14:paraId="4E685F08" w14:textId="77777777" w:rsidR="003F050B" w:rsidRPr="003F050B" w:rsidRDefault="003F050B" w:rsidP="003F050B">
    <w:pPr>
      <w:pStyle w:val="ReturnAddress"/>
      <w:framePr w:vSpace="288" w:wrap="notBeside"/>
      <w:spacing w:line="240" w:lineRule="auto"/>
      <w:rPr>
        <w:rFonts w:ascii="Times New Roman" w:hAnsi="Times New Roman"/>
        <w:sz w:val="22"/>
        <w:szCs w:val="22"/>
      </w:rPr>
    </w:pPr>
    <w:r w:rsidRPr="003F050B">
      <w:rPr>
        <w:rFonts w:ascii="Times New Roman" w:hAnsi="Times New Roman"/>
        <w:sz w:val="22"/>
        <w:szCs w:val="22"/>
      </w:rPr>
      <w:t>614 5</w:t>
    </w:r>
    <w:r w:rsidRPr="003F050B">
      <w:rPr>
        <w:rFonts w:ascii="Times New Roman" w:hAnsi="Times New Roman"/>
        <w:sz w:val="22"/>
        <w:szCs w:val="22"/>
        <w:vertAlign w:val="superscript"/>
      </w:rPr>
      <w:t>th</w:t>
    </w:r>
    <w:r w:rsidRPr="003F050B">
      <w:rPr>
        <w:rFonts w:ascii="Times New Roman" w:hAnsi="Times New Roman"/>
        <w:sz w:val="22"/>
        <w:szCs w:val="22"/>
      </w:rPr>
      <w:t xml:space="preserve"> Street p.o. box 369</w:t>
    </w:r>
  </w:p>
  <w:p w14:paraId="15128D33" w14:textId="77777777" w:rsidR="003F050B" w:rsidRPr="003F050B" w:rsidRDefault="003F050B" w:rsidP="003F050B">
    <w:pPr>
      <w:pStyle w:val="ReturnAddress"/>
      <w:framePr w:vSpace="288" w:wrap="notBeside"/>
      <w:spacing w:line="240" w:lineRule="auto"/>
      <w:rPr>
        <w:rFonts w:ascii="Times New Roman" w:hAnsi="Times New Roman"/>
        <w:sz w:val="22"/>
        <w:szCs w:val="22"/>
      </w:rPr>
    </w:pPr>
    <w:r w:rsidRPr="003F050B">
      <w:rPr>
        <w:rFonts w:ascii="Times New Roman" w:hAnsi="Times New Roman"/>
        <w:sz w:val="22"/>
        <w:szCs w:val="22"/>
      </w:rPr>
      <w:t>peru, nebraska  68421</w:t>
    </w:r>
  </w:p>
  <w:p w14:paraId="03BFA876" w14:textId="77777777" w:rsidR="003F050B" w:rsidRPr="003F050B" w:rsidRDefault="003F050B" w:rsidP="003F050B">
    <w:pPr>
      <w:pStyle w:val="ReturnAddress"/>
      <w:framePr w:vSpace="288" w:wrap="notBeside"/>
      <w:spacing w:line="240" w:lineRule="auto"/>
      <w:rPr>
        <w:rFonts w:ascii="Times New Roman" w:hAnsi="Times New Roman"/>
        <w:sz w:val="22"/>
        <w:szCs w:val="22"/>
      </w:rPr>
    </w:pPr>
    <w:r w:rsidRPr="003F050B">
      <w:rPr>
        <w:rFonts w:ascii="Times New Roman" w:hAnsi="Times New Roman"/>
        <w:sz w:val="22"/>
        <w:szCs w:val="22"/>
      </w:rPr>
      <w:t xml:space="preserve">Phone: (402) 872-6685  </w:t>
    </w:r>
  </w:p>
  <w:p w14:paraId="6AAE5C8E" w14:textId="79BFFCB1" w:rsidR="003F050B" w:rsidRPr="00CD5460" w:rsidRDefault="003F050B" w:rsidP="003F050B">
    <w:pPr>
      <w:rPr>
        <w:rFonts w:ascii="Arial" w:hAnsi="Arial" w:cs="Arial"/>
      </w:rPr>
    </w:pPr>
    <w:r w:rsidRPr="00414B16">
      <w:rPr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1ECB2" wp14:editId="2126A43B">
              <wp:simplePos x="0" y="0"/>
              <wp:positionH relativeFrom="page">
                <wp:posOffset>5314950</wp:posOffset>
              </wp:positionH>
              <wp:positionV relativeFrom="paragraph">
                <wp:posOffset>-508635</wp:posOffset>
              </wp:positionV>
              <wp:extent cx="2286000" cy="1114425"/>
              <wp:effectExtent l="0" t="0" r="0" b="9525"/>
              <wp:wrapNone/>
              <wp:docPr id="182297006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9625A" w14:textId="77777777" w:rsidR="003F050B" w:rsidRPr="003F050B" w:rsidRDefault="003F050B" w:rsidP="003F050B">
                          <w:pPr>
                            <w:pStyle w:val="ReturnAddress"/>
                            <w:spacing w:line="240" w:lineRule="auto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3F050B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city of peru</w:t>
                          </w:r>
                        </w:p>
                        <w:p w14:paraId="7BEED302" w14:textId="77777777" w:rsidR="003F050B" w:rsidRPr="003F050B" w:rsidRDefault="003F050B" w:rsidP="003F050B">
                          <w:pPr>
                            <w:pStyle w:val="ReturnAddress"/>
                            <w:spacing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3F050B">
                            <w:rPr>
                              <w:rFonts w:ascii="Times New Roman" w:hAnsi="Times New Roman"/>
                              <w:sz w:val="20"/>
                            </w:rPr>
                            <w:t>614 5</w:t>
                          </w:r>
                          <w:r w:rsidRPr="003F050B">
                            <w:rPr>
                              <w:rFonts w:ascii="Times New Roman" w:hAnsi="Times New Roman"/>
                              <w:sz w:val="20"/>
                              <w:vertAlign w:val="superscript"/>
                            </w:rPr>
                            <w:t>th</w:t>
                          </w:r>
                          <w:r w:rsidRPr="003F050B">
                            <w:rPr>
                              <w:rFonts w:ascii="Times New Roman" w:hAnsi="Times New Roman"/>
                              <w:sz w:val="20"/>
                            </w:rPr>
                            <w:t xml:space="preserve"> Street p.o. box 369</w:t>
                          </w:r>
                        </w:p>
                        <w:p w14:paraId="1421FC66" w14:textId="77777777" w:rsidR="003F050B" w:rsidRPr="003F050B" w:rsidRDefault="003F050B" w:rsidP="003F050B">
                          <w:pPr>
                            <w:pStyle w:val="ReturnAddress"/>
                            <w:spacing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3F050B">
                            <w:rPr>
                              <w:rFonts w:ascii="Times New Roman" w:hAnsi="Times New Roman"/>
                              <w:sz w:val="20"/>
                            </w:rPr>
                            <w:t>peru, nebraska  68421</w:t>
                          </w:r>
                        </w:p>
                        <w:p w14:paraId="76DC9484" w14:textId="41734A25" w:rsidR="003F050B" w:rsidRPr="003F050B" w:rsidRDefault="003F050B" w:rsidP="003F050B">
                          <w:pPr>
                            <w:pStyle w:val="ReturnAddress"/>
                            <w:spacing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3F050B">
                            <w:rPr>
                              <w:rFonts w:ascii="Times New Roman" w:hAnsi="Times New Roman"/>
                              <w:sz w:val="20"/>
                            </w:rPr>
                            <w:t>Phone: (402) 872-6685</w:t>
                          </w:r>
                        </w:p>
                        <w:p w14:paraId="073A8664" w14:textId="7EF0336C" w:rsidR="003F050B" w:rsidRPr="003F050B" w:rsidRDefault="003F050B" w:rsidP="003F050B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3F050B">
                            <w:rPr>
                              <w:rFonts w:ascii="Times New Roman" w:hAnsi="Times New Roman"/>
                            </w:rPr>
                            <w:t>cityclerkcityofperu@gmail.com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1EC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18.5pt;margin-top:-40.05pt;width:180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" stroked="f">
              <v:textbox>
                <w:txbxContent>
                  <w:p w14:paraId="0E69625A" w14:textId="77777777" w:rsidR="003F050B" w:rsidRPr="003F050B" w:rsidRDefault="003F050B" w:rsidP="003F050B">
                    <w:pPr>
                      <w:pStyle w:val="ReturnAddress"/>
                      <w:spacing w:line="240" w:lineRule="auto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3F050B">
                      <w:rPr>
                        <w:rFonts w:ascii="Times New Roman" w:hAnsi="Times New Roman"/>
                        <w:b/>
                        <w:sz w:val="20"/>
                      </w:rPr>
                      <w:t>city of peru</w:t>
                    </w:r>
                  </w:p>
                  <w:p w14:paraId="7BEED302" w14:textId="77777777" w:rsidR="003F050B" w:rsidRPr="003F050B" w:rsidRDefault="003F050B" w:rsidP="003F050B">
                    <w:pPr>
                      <w:pStyle w:val="ReturnAddress"/>
                      <w:spacing w:line="240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3F050B">
                      <w:rPr>
                        <w:rFonts w:ascii="Times New Roman" w:hAnsi="Times New Roman"/>
                        <w:sz w:val="20"/>
                      </w:rPr>
                      <w:t>614 5</w:t>
                    </w:r>
                    <w:r w:rsidRPr="003F050B">
                      <w:rPr>
                        <w:rFonts w:ascii="Times New Roman" w:hAnsi="Times New Roman"/>
                        <w:sz w:val="20"/>
                        <w:vertAlign w:val="superscript"/>
                      </w:rPr>
                      <w:t>th</w:t>
                    </w:r>
                    <w:r w:rsidRPr="003F050B">
                      <w:rPr>
                        <w:rFonts w:ascii="Times New Roman" w:hAnsi="Times New Roman"/>
                        <w:sz w:val="20"/>
                      </w:rPr>
                      <w:t xml:space="preserve"> Street p.o. box 369</w:t>
                    </w:r>
                  </w:p>
                  <w:p w14:paraId="1421FC66" w14:textId="77777777" w:rsidR="003F050B" w:rsidRPr="003F050B" w:rsidRDefault="003F050B" w:rsidP="003F050B">
                    <w:pPr>
                      <w:pStyle w:val="ReturnAddress"/>
                      <w:spacing w:line="240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3F050B">
                      <w:rPr>
                        <w:rFonts w:ascii="Times New Roman" w:hAnsi="Times New Roman"/>
                        <w:sz w:val="20"/>
                      </w:rPr>
                      <w:t>peru, nebraska  68421</w:t>
                    </w:r>
                  </w:p>
                  <w:p w14:paraId="76DC9484" w14:textId="41734A25" w:rsidR="003F050B" w:rsidRPr="003F050B" w:rsidRDefault="003F050B" w:rsidP="003F050B">
                    <w:pPr>
                      <w:pStyle w:val="ReturnAddress"/>
                      <w:spacing w:line="240" w:lineRule="auto"/>
                      <w:rPr>
                        <w:rFonts w:ascii="Times New Roman" w:hAnsi="Times New Roman"/>
                        <w:sz w:val="20"/>
                      </w:rPr>
                    </w:pPr>
                    <w:r w:rsidRPr="003F050B">
                      <w:rPr>
                        <w:rFonts w:ascii="Times New Roman" w:hAnsi="Times New Roman"/>
                        <w:sz w:val="20"/>
                      </w:rPr>
                      <w:t>Phone: (402) 872-6685</w:t>
                    </w:r>
                  </w:p>
                  <w:p w14:paraId="073A8664" w14:textId="7EF0336C" w:rsidR="003F050B" w:rsidRPr="003F050B" w:rsidRDefault="003F050B" w:rsidP="003F050B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3F050B">
                      <w:rPr>
                        <w:rFonts w:ascii="Times New Roman" w:hAnsi="Times New Roman"/>
                      </w:rPr>
                      <w:t>cityclerkcityofperu@gmail.com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A5C61">
      <w:rPr>
        <w:rFonts w:ascii="Arial" w:hAnsi="Arial" w:cs="Arial"/>
        <w:noProof/>
        <w:kern w:val="0"/>
        <w:sz w:val="24"/>
        <w:szCs w:val="24"/>
      </w:rPr>
      <w:drawing>
        <wp:anchor distT="0" distB="0" distL="114300" distR="114300" simplePos="0" relativeHeight="251661312" behindDoc="1" locked="0" layoutInCell="1" allowOverlap="1" wp14:anchorId="782CAA53" wp14:editId="15C2B212">
          <wp:simplePos x="0" y="0"/>
          <wp:positionH relativeFrom="margin">
            <wp:posOffset>-228600</wp:posOffset>
          </wp:positionH>
          <wp:positionV relativeFrom="paragraph">
            <wp:posOffset>-670560</wp:posOffset>
          </wp:positionV>
          <wp:extent cx="1459230" cy="1000760"/>
          <wp:effectExtent l="0" t="0" r="7620" b="8890"/>
          <wp:wrapTight wrapText="bothSides">
            <wp:wrapPolygon edited="0">
              <wp:start x="3384" y="0"/>
              <wp:lineTo x="2256" y="6579"/>
              <wp:lineTo x="1128" y="9457"/>
              <wp:lineTo x="0" y="13157"/>
              <wp:lineTo x="0" y="14802"/>
              <wp:lineTo x="1692" y="19736"/>
              <wp:lineTo x="2820" y="21381"/>
              <wp:lineTo x="18329" y="21381"/>
              <wp:lineTo x="18611" y="21381"/>
              <wp:lineTo x="19739" y="19736"/>
              <wp:lineTo x="21431" y="12335"/>
              <wp:lineTo x="21431" y="11102"/>
              <wp:lineTo x="19175" y="5756"/>
              <wp:lineTo x="6204" y="0"/>
              <wp:lineTo x="3384" y="0"/>
            </wp:wrapPolygon>
          </wp:wrapTight>
          <wp:docPr id="185763867" name="Picture 185763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27794" w14:textId="576ABF48" w:rsidR="003F050B" w:rsidRDefault="003F050B">
    <w:pPr>
      <w:pStyle w:val="Header"/>
    </w:pPr>
  </w:p>
  <w:p w14:paraId="095365EC" w14:textId="77777777" w:rsidR="003F050B" w:rsidRDefault="003F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AF827DF"/>
    <w:multiLevelType w:val="hybridMultilevel"/>
    <w:tmpl w:val="68AC1582"/>
    <w:lvl w:ilvl="0" w:tplc="6B8C4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A5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8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C1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2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43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1FB028C"/>
    <w:multiLevelType w:val="multilevel"/>
    <w:tmpl w:val="DB00165E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9"/>
      <w:numFmt w:val="decimal"/>
      <w:lvlText w:val="%1.%2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20"/>
        </w:tabs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1800"/>
      </w:pPr>
      <w:rPr>
        <w:rFonts w:hint="default"/>
      </w:rPr>
    </w:lvl>
  </w:abstractNum>
  <w:num w:numId="1" w16cid:durableId="381251307">
    <w:abstractNumId w:val="2"/>
  </w:num>
  <w:num w:numId="2" w16cid:durableId="1965962521">
    <w:abstractNumId w:val="0"/>
  </w:num>
  <w:num w:numId="3" w16cid:durableId="1830099745">
    <w:abstractNumId w:val="3"/>
  </w:num>
  <w:num w:numId="4" w16cid:durableId="119126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8"/>
    <w:rsid w:val="00002429"/>
    <w:rsid w:val="00011433"/>
    <w:rsid w:val="0002387C"/>
    <w:rsid w:val="00036192"/>
    <w:rsid w:val="00043FF7"/>
    <w:rsid w:val="000471F3"/>
    <w:rsid w:val="0004755D"/>
    <w:rsid w:val="000811F1"/>
    <w:rsid w:val="0008290F"/>
    <w:rsid w:val="00095481"/>
    <w:rsid w:val="000A2185"/>
    <w:rsid w:val="001058E6"/>
    <w:rsid w:val="0011202F"/>
    <w:rsid w:val="00147C5E"/>
    <w:rsid w:val="00154030"/>
    <w:rsid w:val="001904EE"/>
    <w:rsid w:val="001911B0"/>
    <w:rsid w:val="00194346"/>
    <w:rsid w:val="001A5502"/>
    <w:rsid w:val="001A5F25"/>
    <w:rsid w:val="001B23BE"/>
    <w:rsid w:val="001C45DA"/>
    <w:rsid w:val="001E3D86"/>
    <w:rsid w:val="0020300F"/>
    <w:rsid w:val="00221832"/>
    <w:rsid w:val="00230D6B"/>
    <w:rsid w:val="00235928"/>
    <w:rsid w:val="00255D85"/>
    <w:rsid w:val="00290D20"/>
    <w:rsid w:val="00293E78"/>
    <w:rsid w:val="002B111C"/>
    <w:rsid w:val="002B720B"/>
    <w:rsid w:val="002E6B26"/>
    <w:rsid w:val="002F75E7"/>
    <w:rsid w:val="00302702"/>
    <w:rsid w:val="00312C22"/>
    <w:rsid w:val="003235A7"/>
    <w:rsid w:val="00330173"/>
    <w:rsid w:val="00342809"/>
    <w:rsid w:val="00362742"/>
    <w:rsid w:val="003B3402"/>
    <w:rsid w:val="003B7338"/>
    <w:rsid w:val="003C3647"/>
    <w:rsid w:val="003D0E7F"/>
    <w:rsid w:val="003F050B"/>
    <w:rsid w:val="003F3AAE"/>
    <w:rsid w:val="0040289C"/>
    <w:rsid w:val="00407E1F"/>
    <w:rsid w:val="00414B16"/>
    <w:rsid w:val="00416430"/>
    <w:rsid w:val="00442097"/>
    <w:rsid w:val="00460B04"/>
    <w:rsid w:val="00474039"/>
    <w:rsid w:val="004872D2"/>
    <w:rsid w:val="004E2BD9"/>
    <w:rsid w:val="004F0E82"/>
    <w:rsid w:val="004F7F34"/>
    <w:rsid w:val="00511A56"/>
    <w:rsid w:val="00517978"/>
    <w:rsid w:val="00562F26"/>
    <w:rsid w:val="005714F5"/>
    <w:rsid w:val="00582B01"/>
    <w:rsid w:val="0058376A"/>
    <w:rsid w:val="00594067"/>
    <w:rsid w:val="00595684"/>
    <w:rsid w:val="005A67BB"/>
    <w:rsid w:val="005B6FC8"/>
    <w:rsid w:val="005C0F20"/>
    <w:rsid w:val="005E0C21"/>
    <w:rsid w:val="005E3979"/>
    <w:rsid w:val="005F0768"/>
    <w:rsid w:val="00605E65"/>
    <w:rsid w:val="00635AEC"/>
    <w:rsid w:val="00647350"/>
    <w:rsid w:val="00656A9D"/>
    <w:rsid w:val="00664C0A"/>
    <w:rsid w:val="006737C0"/>
    <w:rsid w:val="006845B3"/>
    <w:rsid w:val="006879D9"/>
    <w:rsid w:val="006939BB"/>
    <w:rsid w:val="006A4B35"/>
    <w:rsid w:val="006B7B00"/>
    <w:rsid w:val="00710138"/>
    <w:rsid w:val="00711361"/>
    <w:rsid w:val="00736A4C"/>
    <w:rsid w:val="00742FAD"/>
    <w:rsid w:val="0078511E"/>
    <w:rsid w:val="00790AE4"/>
    <w:rsid w:val="00797FEE"/>
    <w:rsid w:val="007A7E9A"/>
    <w:rsid w:val="007C38E0"/>
    <w:rsid w:val="007C3997"/>
    <w:rsid w:val="00805AAF"/>
    <w:rsid w:val="008228C2"/>
    <w:rsid w:val="00843825"/>
    <w:rsid w:val="00865357"/>
    <w:rsid w:val="00874087"/>
    <w:rsid w:val="00884959"/>
    <w:rsid w:val="008949D5"/>
    <w:rsid w:val="008A0146"/>
    <w:rsid w:val="008B0490"/>
    <w:rsid w:val="008B0FE1"/>
    <w:rsid w:val="008D1E94"/>
    <w:rsid w:val="008D5A7A"/>
    <w:rsid w:val="008D63D5"/>
    <w:rsid w:val="00901D73"/>
    <w:rsid w:val="0091405A"/>
    <w:rsid w:val="00917FE3"/>
    <w:rsid w:val="009228CA"/>
    <w:rsid w:val="0093020D"/>
    <w:rsid w:val="0093168F"/>
    <w:rsid w:val="00932011"/>
    <w:rsid w:val="00951CB5"/>
    <w:rsid w:val="00983993"/>
    <w:rsid w:val="00995B40"/>
    <w:rsid w:val="009C3CD3"/>
    <w:rsid w:val="009D7CBF"/>
    <w:rsid w:val="009F3D14"/>
    <w:rsid w:val="00A16551"/>
    <w:rsid w:val="00A27C46"/>
    <w:rsid w:val="00A5550A"/>
    <w:rsid w:val="00A5612D"/>
    <w:rsid w:val="00A60E42"/>
    <w:rsid w:val="00A650EF"/>
    <w:rsid w:val="00A6615F"/>
    <w:rsid w:val="00A73D65"/>
    <w:rsid w:val="00A74B04"/>
    <w:rsid w:val="00A772CD"/>
    <w:rsid w:val="00A8711D"/>
    <w:rsid w:val="00A93AA6"/>
    <w:rsid w:val="00AA5C61"/>
    <w:rsid w:val="00AA75BB"/>
    <w:rsid w:val="00AB15AA"/>
    <w:rsid w:val="00AE024F"/>
    <w:rsid w:val="00AE78B0"/>
    <w:rsid w:val="00AF1F69"/>
    <w:rsid w:val="00B038AF"/>
    <w:rsid w:val="00B0753B"/>
    <w:rsid w:val="00B11591"/>
    <w:rsid w:val="00B127BE"/>
    <w:rsid w:val="00B135E3"/>
    <w:rsid w:val="00B165C9"/>
    <w:rsid w:val="00B25E6B"/>
    <w:rsid w:val="00B3427F"/>
    <w:rsid w:val="00B4543A"/>
    <w:rsid w:val="00B63C50"/>
    <w:rsid w:val="00B708F3"/>
    <w:rsid w:val="00B8021D"/>
    <w:rsid w:val="00B9416B"/>
    <w:rsid w:val="00BB6949"/>
    <w:rsid w:val="00BC7AE9"/>
    <w:rsid w:val="00BD0690"/>
    <w:rsid w:val="00BE60CE"/>
    <w:rsid w:val="00C02826"/>
    <w:rsid w:val="00C2699F"/>
    <w:rsid w:val="00C712DF"/>
    <w:rsid w:val="00C71FFD"/>
    <w:rsid w:val="00CD5460"/>
    <w:rsid w:val="00CF3634"/>
    <w:rsid w:val="00D01C8C"/>
    <w:rsid w:val="00D20AAC"/>
    <w:rsid w:val="00D26FE8"/>
    <w:rsid w:val="00D840CE"/>
    <w:rsid w:val="00D92A7A"/>
    <w:rsid w:val="00DA5D3C"/>
    <w:rsid w:val="00DC0AA3"/>
    <w:rsid w:val="00DD47AC"/>
    <w:rsid w:val="00DD6637"/>
    <w:rsid w:val="00DE5589"/>
    <w:rsid w:val="00E06BEE"/>
    <w:rsid w:val="00E12525"/>
    <w:rsid w:val="00E20F6F"/>
    <w:rsid w:val="00E33025"/>
    <w:rsid w:val="00E54773"/>
    <w:rsid w:val="00E57509"/>
    <w:rsid w:val="00E6263B"/>
    <w:rsid w:val="00E74000"/>
    <w:rsid w:val="00E803AC"/>
    <w:rsid w:val="00EB33B6"/>
    <w:rsid w:val="00ED0C5E"/>
    <w:rsid w:val="00ED66CB"/>
    <w:rsid w:val="00EE4836"/>
    <w:rsid w:val="00EF5B2D"/>
    <w:rsid w:val="00EF632B"/>
    <w:rsid w:val="00F01534"/>
    <w:rsid w:val="00F0394B"/>
    <w:rsid w:val="00F06576"/>
    <w:rsid w:val="00F314C2"/>
    <w:rsid w:val="00F51A15"/>
    <w:rsid w:val="00F65C86"/>
    <w:rsid w:val="00F7241A"/>
    <w:rsid w:val="00F94176"/>
    <w:rsid w:val="00FA271C"/>
    <w:rsid w:val="00FB406B"/>
    <w:rsid w:val="00FC3865"/>
    <w:rsid w:val="00FD41C2"/>
    <w:rsid w:val="00FD668A"/>
    <w:rsid w:val="00FE036E"/>
    <w:rsid w:val="00FE5878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6E099"/>
  <w15:chartTrackingRefBased/>
  <w15:docId w15:val="{C4D43E4C-99CA-4BA8-B80D-DD5EF6C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uiPriority w:val="20"/>
    <w:qFormat/>
    <w:rPr>
      <w:caps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BalloonText">
    <w:name w:val="Balloon Text"/>
    <w:basedOn w:val="Normal"/>
    <w:link w:val="BalloonTextChar"/>
    <w:rsid w:val="00FD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68A"/>
    <w:rPr>
      <w:rFonts w:ascii="Tahoma" w:hAnsi="Tahoma" w:cs="Tahoma"/>
      <w:kern w:val="1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2097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3F0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050B"/>
    <w:rPr>
      <w:rFonts w:ascii="Garamond" w:hAnsi="Garamond"/>
      <w:kern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050B"/>
    <w:rPr>
      <w:rFonts w:ascii="Garamond" w:hAnsi="Garamond"/>
      <w:kern w:val="18"/>
      <w:lang w:eastAsia="en-US"/>
    </w:rPr>
  </w:style>
  <w:style w:type="paragraph" w:styleId="NormalWeb">
    <w:name w:val="Normal (Web)"/>
    <w:basedOn w:val="Normal"/>
    <w:uiPriority w:val="99"/>
    <w:unhideWhenUsed/>
    <w:rsid w:val="009D7CB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D7C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271">
              <w:marLeft w:val="0"/>
              <w:marRight w:val="0"/>
              <w:marTop w:val="0"/>
              <w:marBottom w:val="5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0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90</TotalTime>
  <Pages>1</Pages>
  <Words>182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>.</dc:creator>
  <cp:keywords/>
  <cp:lastModifiedBy>Peru CityHall</cp:lastModifiedBy>
  <cp:revision>22</cp:revision>
  <cp:lastPrinted>2023-09-21T18:58:00Z</cp:lastPrinted>
  <dcterms:created xsi:type="dcterms:W3CDTF">2023-09-21T18:41:00Z</dcterms:created>
  <dcterms:modified xsi:type="dcterms:W3CDTF">2023-10-02T13:33:00Z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e1376a1eb78d8ccb233902a6ba9b749500307ea646dc76a6069b0e798cd7b906</vt:lpwstr>
  </property>
</Properties>
</file>